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A982" w14:textId="486CF00E" w:rsidR="00B7466F" w:rsidRPr="00A55C04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pict w14:anchorId="2FB76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24.75pt;margin-top:-66.25pt;width:308.8pt;height:121.45pt;z-index:-1" wrapcoords="-53 0 -53 21464 21600 21464 21600 0 -53 0">
            <v:imagedata r:id="rId7" o:title="" gain="1.25"/>
            <w10:wrap type="through"/>
          </v:shape>
        </w:pict>
      </w:r>
      <w:r w:rsidR="00A55C04">
        <w:rPr>
          <w:rFonts w:ascii="Arial" w:hAnsi="Arial" w:cs="Arial"/>
          <w:b/>
          <w:bCs/>
          <w:sz w:val="24"/>
          <w:szCs w:val="24"/>
        </w:rPr>
        <w:t>Maxi</w:t>
      </w:r>
      <w:r w:rsidR="008D7D9D" w:rsidRPr="00953783">
        <w:rPr>
          <w:rFonts w:ascii="Arial" w:hAnsi="Arial" w:cs="Arial"/>
          <w:b/>
          <w:bCs/>
          <w:sz w:val="24"/>
          <w:szCs w:val="24"/>
        </w:rPr>
        <w:t>konfirmand</w:t>
      </w:r>
      <w:r w:rsidR="00313BFC">
        <w:rPr>
          <w:rFonts w:ascii="Arial" w:hAnsi="Arial" w:cs="Arial"/>
          <w:b/>
          <w:bCs/>
          <w:sz w:val="24"/>
          <w:szCs w:val="24"/>
        </w:rPr>
        <w:t>*innen</w:t>
      </w:r>
      <w:r w:rsidR="006751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C311BF" w14:textId="48B43D03" w:rsidR="00A55C04" w:rsidRPr="00953783" w:rsidRDefault="00A55C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Konfirmand</w:t>
      </w:r>
      <w:r w:rsidR="00313BFC">
        <w:rPr>
          <w:rFonts w:ascii="Arial" w:hAnsi="Arial" w:cs="Arial"/>
          <w:b/>
          <w:bCs/>
          <w:sz w:val="24"/>
          <w:szCs w:val="24"/>
        </w:rPr>
        <w:t>*innen</w:t>
      </w:r>
      <w:r w:rsidR="006751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8B568D" w14:textId="77777777" w:rsidR="00A55C04" w:rsidRDefault="00A55C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B7341EA" w14:textId="77777777" w:rsidR="00A55C04" w:rsidRDefault="00A55C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133034D" w14:textId="77777777" w:rsidR="00A55C04" w:rsidRDefault="000502B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 xml:space="preserve">Liebe Eltern, </w:t>
      </w:r>
    </w:p>
    <w:p w14:paraId="04C4EC30" w14:textId="2936426D" w:rsidR="000502BF" w:rsidRPr="00953783" w:rsidRDefault="000502B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liebe Konfirmand</w:t>
      </w:r>
      <w:r w:rsidR="00031F20">
        <w:rPr>
          <w:rFonts w:ascii="Arial" w:hAnsi="Arial" w:cs="Arial"/>
          <w:sz w:val="24"/>
          <w:szCs w:val="24"/>
        </w:rPr>
        <w:t>*</w:t>
      </w:r>
      <w:r w:rsidRPr="00953783">
        <w:rPr>
          <w:rFonts w:ascii="Arial" w:hAnsi="Arial" w:cs="Arial"/>
          <w:sz w:val="24"/>
          <w:szCs w:val="24"/>
        </w:rPr>
        <w:t>innen,</w:t>
      </w:r>
    </w:p>
    <w:p w14:paraId="11A5A1F7" w14:textId="77777777" w:rsidR="000502BF" w:rsidRPr="00953783" w:rsidRDefault="000502B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A4340DF" w14:textId="14AE89E6" w:rsidR="008D4618" w:rsidRPr="00953783" w:rsidRDefault="000502B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b</w:t>
      </w:r>
      <w:r w:rsidR="008D4618" w:rsidRPr="00953783">
        <w:rPr>
          <w:rFonts w:ascii="Arial" w:hAnsi="Arial" w:cs="Arial"/>
          <w:sz w:val="24"/>
          <w:szCs w:val="24"/>
        </w:rPr>
        <w:t>itte erklären Sie</w:t>
      </w:r>
      <w:r w:rsidR="00A674D9" w:rsidRPr="00953783">
        <w:rPr>
          <w:rFonts w:ascii="Arial" w:hAnsi="Arial" w:cs="Arial"/>
          <w:sz w:val="24"/>
          <w:szCs w:val="24"/>
        </w:rPr>
        <w:t xml:space="preserve"> auf dem u</w:t>
      </w:r>
      <w:r w:rsidR="00031F20">
        <w:rPr>
          <w:rFonts w:ascii="Arial" w:hAnsi="Arial" w:cs="Arial"/>
          <w:sz w:val="24"/>
          <w:szCs w:val="24"/>
        </w:rPr>
        <w:t>nteren</w:t>
      </w:r>
      <w:r w:rsidR="00A674D9" w:rsidRPr="00953783">
        <w:rPr>
          <w:rFonts w:ascii="Arial" w:hAnsi="Arial" w:cs="Arial"/>
          <w:sz w:val="24"/>
          <w:szCs w:val="24"/>
        </w:rPr>
        <w:t xml:space="preserve"> Abschnitt </w:t>
      </w:r>
      <w:r w:rsidR="008D4618" w:rsidRPr="00953783">
        <w:rPr>
          <w:rFonts w:ascii="Arial" w:hAnsi="Arial" w:cs="Arial"/>
          <w:sz w:val="24"/>
          <w:szCs w:val="24"/>
        </w:rPr>
        <w:t xml:space="preserve">Ihre Wünsche </w:t>
      </w:r>
      <w:r w:rsidR="00A674D9" w:rsidRPr="00953783">
        <w:rPr>
          <w:rFonts w:ascii="Arial" w:hAnsi="Arial" w:cs="Arial"/>
          <w:sz w:val="24"/>
          <w:szCs w:val="24"/>
        </w:rPr>
        <w:t xml:space="preserve">zu den Veröffentlichungen auf unserer </w:t>
      </w:r>
    </w:p>
    <w:p w14:paraId="211C7112" w14:textId="4F6D7336" w:rsidR="008D4618" w:rsidRPr="00953783" w:rsidRDefault="00CB1FF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Homepage</w:t>
      </w:r>
      <w:r w:rsidR="00A674D9" w:rsidRPr="00953783">
        <w:rPr>
          <w:rFonts w:ascii="Arial" w:hAnsi="Arial" w:cs="Arial"/>
          <w:sz w:val="24"/>
          <w:szCs w:val="24"/>
        </w:rPr>
        <w:t xml:space="preserve"> </w:t>
      </w:r>
      <w:r w:rsidR="006329A8" w:rsidRPr="00953783">
        <w:rPr>
          <w:rFonts w:ascii="Arial" w:hAnsi="Arial" w:cs="Arial"/>
          <w:sz w:val="24"/>
          <w:szCs w:val="24"/>
        </w:rPr>
        <w:t>(</w:t>
      </w:r>
      <w:hyperlink r:id="rId8" w:history="1">
        <w:r w:rsidR="006329A8" w:rsidRPr="009537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www.ev-kirche-pivitsheide.de</w:t>
        </w:r>
      </w:hyperlink>
      <w:r w:rsidR="006329A8" w:rsidRPr="00953783">
        <w:rPr>
          <w:rFonts w:ascii="Arial" w:hAnsi="Arial" w:cs="Arial"/>
          <w:sz w:val="24"/>
          <w:szCs w:val="24"/>
        </w:rPr>
        <w:t>)</w:t>
      </w:r>
      <w:r w:rsidRPr="00953783">
        <w:rPr>
          <w:rFonts w:ascii="Arial" w:hAnsi="Arial" w:cs="Arial"/>
          <w:sz w:val="24"/>
          <w:szCs w:val="24"/>
        </w:rPr>
        <w:t xml:space="preserve">, im Gemeindebrief, im </w:t>
      </w:r>
      <w:r w:rsidR="008D4618" w:rsidRPr="00953783">
        <w:rPr>
          <w:rFonts w:ascii="Arial" w:hAnsi="Arial" w:cs="Arial"/>
          <w:sz w:val="24"/>
          <w:szCs w:val="24"/>
        </w:rPr>
        <w:t xml:space="preserve">Schaukasten, </w:t>
      </w:r>
      <w:r w:rsidRPr="00953783">
        <w:rPr>
          <w:rFonts w:ascii="Arial" w:hAnsi="Arial" w:cs="Arial"/>
          <w:sz w:val="24"/>
          <w:szCs w:val="24"/>
        </w:rPr>
        <w:t xml:space="preserve">in </w:t>
      </w:r>
      <w:r w:rsidR="008D4618" w:rsidRPr="00953783">
        <w:rPr>
          <w:rFonts w:ascii="Arial" w:hAnsi="Arial" w:cs="Arial"/>
          <w:sz w:val="24"/>
          <w:szCs w:val="24"/>
        </w:rPr>
        <w:t>der Tageszeitung.</w:t>
      </w:r>
    </w:p>
    <w:p w14:paraId="5B2A9302" w14:textId="77777777" w:rsidR="00A674D9" w:rsidRPr="00953783" w:rsidRDefault="004B008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---------------</w:t>
      </w:r>
      <w:r w:rsidR="00A674D9" w:rsidRPr="0095378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B569AE8" w14:textId="09FFCBD8" w:rsidR="002F0EFB" w:rsidRPr="00953783" w:rsidRDefault="00A674D9" w:rsidP="0059369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953783">
        <w:rPr>
          <w:rFonts w:ascii="Arial" w:hAnsi="Arial" w:cs="Arial"/>
          <w:b/>
          <w:sz w:val="24"/>
          <w:szCs w:val="24"/>
        </w:rPr>
        <w:t>Einverständnis-Erklärung (gilt bis zum Widerruf)</w:t>
      </w:r>
    </w:p>
    <w:p w14:paraId="14816E55" w14:textId="77777777" w:rsidR="000502BF" w:rsidRPr="00953783" w:rsidRDefault="000502BF" w:rsidP="000502BF">
      <w:pPr>
        <w:pStyle w:val="Kopfzeile"/>
        <w:tabs>
          <w:tab w:val="clear" w:pos="4536"/>
          <w:tab w:val="clear" w:pos="9072"/>
        </w:tabs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44726142" w14:textId="6D1A4358" w:rsidR="002F0EFB" w:rsidRPr="00953783" w:rsidRDefault="008D4618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953783">
        <w:rPr>
          <w:rFonts w:ascii="Arial" w:hAnsi="Arial" w:cs="Arial"/>
          <w:b/>
          <w:sz w:val="24"/>
          <w:szCs w:val="24"/>
        </w:rPr>
        <w:t>Ich stimme</w:t>
      </w:r>
      <w:r w:rsidR="002F0EFB" w:rsidRPr="00953783">
        <w:rPr>
          <w:rFonts w:ascii="Arial" w:hAnsi="Arial" w:cs="Arial"/>
          <w:b/>
          <w:sz w:val="24"/>
          <w:szCs w:val="24"/>
        </w:rPr>
        <w:t xml:space="preserve"> der Veröffentlichung zu:</w:t>
      </w:r>
    </w:p>
    <w:p w14:paraId="730A0B86" w14:textId="77777777" w:rsidR="002F0EFB" w:rsidRPr="00953783" w:rsidRDefault="002F0EFB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368F8C2" w14:textId="5B49C041" w:rsidR="00A64F05" w:rsidRPr="00953783" w:rsidRDefault="002F0EFB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  <w:u w:val="single"/>
        </w:rPr>
        <w:t>Fotos</w:t>
      </w:r>
      <w:r w:rsidR="00953783" w:rsidRPr="00953783">
        <w:rPr>
          <w:rFonts w:ascii="Arial" w:hAnsi="Arial" w:cs="Arial"/>
          <w:sz w:val="24"/>
          <w:szCs w:val="24"/>
          <w:u w:val="single"/>
        </w:rPr>
        <w:t xml:space="preserve"> und Namensnennung evtl. mit Bericht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</w:p>
    <w:p w14:paraId="4D1C05AA" w14:textId="50E8C6D0" w:rsidR="002F0EFB" w:rsidRPr="00953783" w:rsidRDefault="002F0EFB" w:rsidP="00A64F05">
      <w:pPr>
        <w:pStyle w:val="Kopfzeile"/>
        <w:tabs>
          <w:tab w:val="clear" w:pos="4536"/>
          <w:tab w:val="clear" w:pos="9072"/>
        </w:tabs>
        <w:ind w:firstLine="709"/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Schaukasten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ja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="00951071" w:rsidRPr="00953783">
        <w:rPr>
          <w:rFonts w:ascii="Arial" w:hAnsi="Arial" w:cs="Arial"/>
          <w:sz w:val="24"/>
          <w:szCs w:val="24"/>
        </w:rPr>
        <w:t xml:space="preserve"> </w:t>
      </w:r>
      <w:r w:rsidRPr="00953783">
        <w:rPr>
          <w:rFonts w:ascii="Arial" w:hAnsi="Arial" w:cs="Arial"/>
          <w:sz w:val="24"/>
          <w:szCs w:val="24"/>
        </w:rPr>
        <w:t>nein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  <w:t>Homepage</w:t>
      </w:r>
      <w:r w:rsidR="00953783" w:rsidRPr="00953783">
        <w:rPr>
          <w:rFonts w:ascii="Arial" w:hAnsi="Arial" w:cs="Arial"/>
          <w:sz w:val="24"/>
          <w:szCs w:val="24"/>
        </w:rPr>
        <w:tab/>
      </w:r>
      <w:r w:rsidR="00953783" w:rsidRPr="00953783">
        <w:rPr>
          <w:rFonts w:ascii="Arial" w:hAnsi="Arial" w:cs="Arial"/>
          <w:sz w:val="24"/>
          <w:szCs w:val="24"/>
        </w:rPr>
        <w:tab/>
      </w:r>
      <w:r w:rsidR="006D0DB4"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ja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nein</w:t>
      </w:r>
    </w:p>
    <w:p w14:paraId="471226C5" w14:textId="202F3C85" w:rsidR="002F0EFB" w:rsidRPr="00953783" w:rsidRDefault="002F0EFB" w:rsidP="00A64F05">
      <w:pPr>
        <w:pStyle w:val="Kopfzeile"/>
        <w:tabs>
          <w:tab w:val="clear" w:pos="4536"/>
          <w:tab w:val="clear" w:pos="9072"/>
        </w:tabs>
        <w:ind w:firstLine="709"/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Gemeindebrief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ja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nein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  <w:proofErr w:type="spellStart"/>
      <w:r w:rsidR="00953783" w:rsidRPr="00953783">
        <w:rPr>
          <w:rFonts w:ascii="Arial" w:hAnsi="Arial" w:cs="Arial"/>
          <w:sz w:val="24"/>
          <w:szCs w:val="24"/>
        </w:rPr>
        <w:t>Social</w:t>
      </w:r>
      <w:proofErr w:type="spellEnd"/>
      <w:r w:rsidR="00953783" w:rsidRPr="00953783">
        <w:rPr>
          <w:rFonts w:ascii="Arial" w:hAnsi="Arial" w:cs="Arial"/>
          <w:sz w:val="24"/>
          <w:szCs w:val="24"/>
        </w:rPr>
        <w:t xml:space="preserve"> Media</w:t>
      </w:r>
      <w:r w:rsidR="004257EA"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  <w:r w:rsidR="00A64F05" w:rsidRPr="00953783">
        <w:rPr>
          <w:rFonts w:ascii="Arial" w:hAnsi="Arial" w:cs="Arial"/>
          <w:sz w:val="24"/>
          <w:szCs w:val="24"/>
        </w:rPr>
        <w:tab/>
      </w:r>
      <w:r w:rsidR="00A64F05"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ja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nein</w:t>
      </w:r>
    </w:p>
    <w:p w14:paraId="1E662F81" w14:textId="77777777" w:rsidR="00B7466F" w:rsidRPr="00953783" w:rsidRDefault="00B7466F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</w:rPr>
      </w:pPr>
    </w:p>
    <w:p w14:paraId="416E44EA" w14:textId="77777777" w:rsidR="00A55C04" w:rsidRPr="00A55C04" w:rsidRDefault="00A55C04" w:rsidP="00A55C04">
      <w:pPr>
        <w:pStyle w:val="Kopfzeile"/>
        <w:rPr>
          <w:rFonts w:ascii="Arial" w:hAnsi="Arial" w:cs="Arial"/>
          <w:sz w:val="24"/>
          <w:szCs w:val="24"/>
          <w:u w:val="single"/>
        </w:rPr>
      </w:pPr>
      <w:r w:rsidRPr="00A55C04">
        <w:rPr>
          <w:rFonts w:ascii="Arial" w:hAnsi="Arial" w:cs="Arial"/>
          <w:sz w:val="24"/>
          <w:szCs w:val="24"/>
          <w:u w:val="single"/>
        </w:rPr>
        <w:t>Veröffentlichung der Konfirmation</w:t>
      </w:r>
    </w:p>
    <w:p w14:paraId="37AD3C05" w14:textId="3E5691E2" w:rsidR="00A55C04" w:rsidRPr="00A55C04" w:rsidRDefault="00A55C04" w:rsidP="00A55C04">
      <w:pPr>
        <w:pStyle w:val="Kopfzeile"/>
        <w:rPr>
          <w:rFonts w:ascii="Arial" w:hAnsi="Arial" w:cs="Arial"/>
          <w:sz w:val="24"/>
          <w:szCs w:val="24"/>
        </w:rPr>
      </w:pPr>
      <w:r w:rsidRPr="00A55C04">
        <w:rPr>
          <w:rFonts w:ascii="Arial" w:hAnsi="Arial" w:cs="Arial"/>
          <w:sz w:val="24"/>
          <w:szCs w:val="24"/>
        </w:rPr>
        <w:t xml:space="preserve">Wir sind mit der Veröffentlichung unseres Kindes zur Konfirmation im Gemeindebrief (Name/Adresse) und in der Tageszeitung (nur Name) und dem Fotoaushang im Schaukasten einverstanden:     </w:t>
      </w:r>
    </w:p>
    <w:p w14:paraId="0BE44BCF" w14:textId="03E3C21A" w:rsidR="00A55C04" w:rsidRPr="00A55C04" w:rsidRDefault="00A55C04" w:rsidP="00A55C04">
      <w:pPr>
        <w:pStyle w:val="Kopfzeile"/>
        <w:rPr>
          <w:rFonts w:ascii="Arial" w:hAnsi="Arial" w:cs="Arial"/>
          <w:sz w:val="24"/>
          <w:szCs w:val="24"/>
        </w:rPr>
      </w:pPr>
      <w:r w:rsidRPr="00A55C04">
        <w:rPr>
          <w:rFonts w:ascii="Arial" w:hAnsi="Arial" w:cs="Arial"/>
          <w:sz w:val="24"/>
          <w:szCs w:val="24"/>
        </w:rPr>
        <w:tab/>
      </w:r>
      <w:r w:rsidRPr="00A55C04">
        <w:rPr>
          <w:rFonts w:ascii="Arial" w:hAnsi="Arial" w:cs="Arial"/>
          <w:sz w:val="24"/>
          <w:szCs w:val="24"/>
        </w:rPr>
        <w:sym w:font="Symbol" w:char="F086"/>
      </w:r>
      <w:r w:rsidRPr="00A55C04">
        <w:rPr>
          <w:rFonts w:ascii="Arial" w:hAnsi="Arial" w:cs="Arial"/>
          <w:sz w:val="24"/>
          <w:szCs w:val="24"/>
        </w:rPr>
        <w:t xml:space="preserve"> ja</w:t>
      </w:r>
      <w:r w:rsidRPr="00A55C04">
        <w:rPr>
          <w:rFonts w:ascii="Arial" w:hAnsi="Arial" w:cs="Arial"/>
          <w:sz w:val="24"/>
          <w:szCs w:val="24"/>
        </w:rPr>
        <w:tab/>
      </w:r>
      <w:r w:rsidRPr="00A55C04">
        <w:rPr>
          <w:rFonts w:ascii="Arial" w:hAnsi="Arial" w:cs="Arial"/>
          <w:sz w:val="24"/>
          <w:szCs w:val="24"/>
        </w:rPr>
        <w:sym w:font="Symbol" w:char="F086"/>
      </w:r>
      <w:r w:rsidRPr="00A55C04">
        <w:rPr>
          <w:rFonts w:ascii="Arial" w:hAnsi="Arial" w:cs="Arial"/>
          <w:sz w:val="24"/>
          <w:szCs w:val="24"/>
        </w:rPr>
        <w:t xml:space="preserve"> nein</w:t>
      </w:r>
    </w:p>
    <w:p w14:paraId="689BC6EF" w14:textId="7812CCBF" w:rsidR="000502BF" w:rsidRPr="00953783" w:rsidRDefault="00A55C04" w:rsidP="00A55C04">
      <w:pPr>
        <w:pStyle w:val="Kopfzeile"/>
        <w:rPr>
          <w:rFonts w:ascii="Arial" w:hAnsi="Arial" w:cs="Arial"/>
          <w:sz w:val="24"/>
          <w:szCs w:val="24"/>
        </w:rPr>
      </w:pPr>
      <w:r w:rsidRPr="00A55C04">
        <w:rPr>
          <w:rFonts w:ascii="Arial" w:hAnsi="Arial" w:cs="Arial"/>
          <w:sz w:val="24"/>
          <w:szCs w:val="24"/>
        </w:rPr>
        <w:tab/>
      </w:r>
      <w:r w:rsidRPr="00A55C04">
        <w:rPr>
          <w:rFonts w:ascii="Arial" w:hAnsi="Arial" w:cs="Arial"/>
          <w:sz w:val="24"/>
          <w:szCs w:val="24"/>
        </w:rPr>
        <w:tab/>
        <w:t xml:space="preserve">   </w:t>
      </w:r>
      <w:r w:rsidRPr="00A55C04">
        <w:rPr>
          <w:rFonts w:ascii="Arial" w:hAnsi="Arial" w:cs="Arial"/>
          <w:sz w:val="24"/>
          <w:szCs w:val="24"/>
        </w:rPr>
        <w:tab/>
      </w:r>
    </w:p>
    <w:p w14:paraId="4DEE352B" w14:textId="59974B37" w:rsidR="000502BF" w:rsidRPr="00953783" w:rsidRDefault="000502BF" w:rsidP="00953783">
      <w:pPr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 xml:space="preserve">Die Veröffentlichung darf ohne weitere Nachfrage erfolgen. Wir sind damit einverstanden, dass die notwendigen Daten gespeichert und verarbeitet werden. Die erfassten Daten werden ausschließlich für kirchengemeindliche Zwecke verwendet. </w:t>
      </w:r>
    </w:p>
    <w:p w14:paraId="467A9DD8" w14:textId="77777777" w:rsidR="000502BF" w:rsidRPr="00953783" w:rsidRDefault="000502BF" w:rsidP="000502BF">
      <w:pPr>
        <w:jc w:val="both"/>
        <w:rPr>
          <w:rFonts w:ascii="Arial" w:hAnsi="Arial" w:cs="Arial"/>
          <w:b/>
          <w:sz w:val="24"/>
          <w:szCs w:val="24"/>
        </w:rPr>
      </w:pPr>
    </w:p>
    <w:p w14:paraId="69063E89" w14:textId="77777777" w:rsidR="000502BF" w:rsidRPr="00953783" w:rsidRDefault="000502BF" w:rsidP="000502BF">
      <w:pPr>
        <w:jc w:val="both"/>
        <w:rPr>
          <w:rFonts w:ascii="Arial" w:hAnsi="Arial" w:cs="Arial"/>
          <w:b/>
          <w:sz w:val="24"/>
          <w:szCs w:val="24"/>
        </w:rPr>
      </w:pPr>
      <w:r w:rsidRPr="00953783">
        <w:rPr>
          <w:rFonts w:ascii="Arial" w:hAnsi="Arial" w:cs="Arial"/>
          <w:b/>
          <w:sz w:val="24"/>
          <w:szCs w:val="24"/>
        </w:rPr>
        <w:t>Ein Widerruf für die Zukunft ist mir jederzeit möglich und muss an die Adresse der oben genannten Kirchengemeinde gerichtet werden.</w:t>
      </w:r>
    </w:p>
    <w:p w14:paraId="2F99EA28" w14:textId="77777777" w:rsidR="000502BF" w:rsidRPr="00953783" w:rsidRDefault="000502BF" w:rsidP="000502BF">
      <w:pPr>
        <w:jc w:val="both"/>
        <w:rPr>
          <w:rFonts w:ascii="Arial" w:hAnsi="Arial" w:cs="Arial"/>
          <w:b/>
          <w:sz w:val="24"/>
          <w:szCs w:val="24"/>
        </w:rPr>
      </w:pPr>
    </w:p>
    <w:p w14:paraId="3EB8D8F2" w14:textId="06ECE6BE" w:rsidR="000502BF" w:rsidRPr="00953783" w:rsidRDefault="000502BF" w:rsidP="000502BF">
      <w:pPr>
        <w:jc w:val="both"/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b/>
          <w:sz w:val="24"/>
          <w:szCs w:val="24"/>
        </w:rPr>
        <w:t>Hinweis zum Internet:</w:t>
      </w:r>
      <w:r w:rsidRPr="00953783">
        <w:rPr>
          <w:rFonts w:ascii="Arial" w:hAnsi="Arial" w:cs="Arial"/>
          <w:sz w:val="24"/>
          <w:szCs w:val="24"/>
        </w:rPr>
        <w:t xml:space="preserve"> Uns ist bekannt, dass Daten aus dem Internet kopiert, woanders verwendet oder auch verändert werden können, </w:t>
      </w:r>
      <w:r w:rsidRPr="00953783">
        <w:rPr>
          <w:rFonts w:ascii="Arial" w:hAnsi="Arial" w:cs="Arial"/>
          <w:sz w:val="24"/>
          <w:szCs w:val="24"/>
          <w:u w:val="single"/>
        </w:rPr>
        <w:t>ohne</w:t>
      </w:r>
      <w:r w:rsidRPr="00953783">
        <w:rPr>
          <w:rFonts w:ascii="Arial" w:hAnsi="Arial" w:cs="Arial"/>
          <w:sz w:val="24"/>
          <w:szCs w:val="24"/>
        </w:rPr>
        <w:t xml:space="preserve"> dass die Kirchengemeinde darauf Ei</w:t>
      </w:r>
      <w:r w:rsidR="00907E74" w:rsidRPr="00953783">
        <w:rPr>
          <w:rFonts w:ascii="Arial" w:hAnsi="Arial" w:cs="Arial"/>
          <w:sz w:val="24"/>
          <w:szCs w:val="24"/>
        </w:rPr>
        <w:t>nfluss hätte. Wir behalten uns</w:t>
      </w:r>
      <w:r w:rsidRPr="00953783">
        <w:rPr>
          <w:rFonts w:ascii="Arial" w:hAnsi="Arial" w:cs="Arial"/>
          <w:sz w:val="24"/>
          <w:szCs w:val="24"/>
        </w:rPr>
        <w:t xml:space="preserve"> das Recht vor, der zuk</w:t>
      </w:r>
      <w:r w:rsidR="00907E74" w:rsidRPr="00953783">
        <w:rPr>
          <w:rFonts w:ascii="Arial" w:hAnsi="Arial" w:cs="Arial"/>
          <w:sz w:val="24"/>
          <w:szCs w:val="24"/>
        </w:rPr>
        <w:t>ünftigen Veröffentlichung der</w:t>
      </w:r>
      <w:r w:rsidRPr="00953783">
        <w:rPr>
          <w:rFonts w:ascii="Arial" w:hAnsi="Arial" w:cs="Arial"/>
          <w:sz w:val="24"/>
          <w:szCs w:val="24"/>
        </w:rPr>
        <w:t xml:space="preserve"> Daten im Internet jederzeit zu widersprechen. Die Kirchengemeinde wird im Falle eines Widerspruchs </w:t>
      </w:r>
      <w:r w:rsidR="00907E74" w:rsidRPr="00953783">
        <w:rPr>
          <w:rFonts w:ascii="Arial" w:hAnsi="Arial" w:cs="Arial"/>
          <w:sz w:val="24"/>
          <w:szCs w:val="24"/>
        </w:rPr>
        <w:t>die</w:t>
      </w:r>
      <w:r w:rsidRPr="00953783">
        <w:rPr>
          <w:rFonts w:ascii="Arial" w:hAnsi="Arial" w:cs="Arial"/>
          <w:sz w:val="24"/>
          <w:szCs w:val="24"/>
        </w:rPr>
        <w:t xml:space="preserve"> Daten zeitnah aus dem von ihr verantworteten Bereich im Internet entfernen.</w:t>
      </w:r>
    </w:p>
    <w:p w14:paraId="5467A2A4" w14:textId="77777777" w:rsidR="004B0087" w:rsidRPr="00953783" w:rsidRDefault="004B0087" w:rsidP="009510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6D7488B" w14:textId="77777777" w:rsidR="00951071" w:rsidRPr="00953783" w:rsidRDefault="004B0087" w:rsidP="009510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Name:</w:t>
      </w:r>
      <w:r w:rsidR="00951071" w:rsidRPr="00953783">
        <w:rPr>
          <w:rFonts w:ascii="Arial" w:hAnsi="Arial" w:cs="Arial"/>
          <w:sz w:val="24"/>
          <w:szCs w:val="24"/>
        </w:rPr>
        <w:t>__________________________________</w:t>
      </w:r>
      <w:r w:rsidRPr="00953783">
        <w:rPr>
          <w:rFonts w:ascii="Arial" w:hAnsi="Arial" w:cs="Arial"/>
          <w:sz w:val="24"/>
          <w:szCs w:val="24"/>
        </w:rPr>
        <w:t>Vorname:</w:t>
      </w:r>
      <w:r w:rsidR="00951071" w:rsidRPr="00953783">
        <w:rPr>
          <w:rFonts w:ascii="Arial" w:hAnsi="Arial" w:cs="Arial"/>
          <w:sz w:val="24"/>
          <w:szCs w:val="24"/>
        </w:rPr>
        <w:t>_______________________________</w:t>
      </w:r>
    </w:p>
    <w:p w14:paraId="2C06C39B" w14:textId="77777777" w:rsidR="00951071" w:rsidRPr="00953783" w:rsidRDefault="004B0087" w:rsidP="009510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 xml:space="preserve">    </w:t>
      </w:r>
    </w:p>
    <w:p w14:paraId="1A8AD340" w14:textId="48AB5AC7" w:rsidR="00B7466F" w:rsidRPr="00953783" w:rsidRDefault="004B0087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Straße:</w:t>
      </w:r>
      <w:r w:rsidR="00B7466F" w:rsidRPr="00953783">
        <w:rPr>
          <w:rFonts w:ascii="Arial" w:hAnsi="Arial" w:cs="Arial"/>
          <w:sz w:val="24"/>
          <w:szCs w:val="24"/>
        </w:rPr>
        <w:t>___________</w:t>
      </w:r>
      <w:r w:rsidRPr="00953783">
        <w:rPr>
          <w:rFonts w:ascii="Arial" w:hAnsi="Arial" w:cs="Arial"/>
          <w:sz w:val="24"/>
          <w:szCs w:val="24"/>
        </w:rPr>
        <w:t>________________________</w:t>
      </w:r>
      <w:r w:rsidR="00031F20">
        <w:rPr>
          <w:rFonts w:ascii="Arial" w:hAnsi="Arial" w:cs="Arial"/>
          <w:sz w:val="24"/>
          <w:szCs w:val="24"/>
        </w:rPr>
        <w:t>PLZ/</w:t>
      </w:r>
      <w:r w:rsidRPr="00953783">
        <w:rPr>
          <w:rFonts w:ascii="Arial" w:hAnsi="Arial" w:cs="Arial"/>
          <w:sz w:val="24"/>
          <w:szCs w:val="24"/>
        </w:rPr>
        <w:t>Ort:____</w:t>
      </w:r>
      <w:r w:rsidR="00B7466F" w:rsidRPr="00953783">
        <w:rPr>
          <w:rFonts w:ascii="Arial" w:hAnsi="Arial" w:cs="Arial"/>
          <w:sz w:val="24"/>
          <w:szCs w:val="24"/>
        </w:rPr>
        <w:t>____________</w:t>
      </w:r>
      <w:r w:rsidR="00031F20">
        <w:rPr>
          <w:rFonts w:ascii="Arial" w:hAnsi="Arial" w:cs="Arial"/>
          <w:sz w:val="24"/>
          <w:szCs w:val="24"/>
        </w:rPr>
        <w:t>______________</w:t>
      </w:r>
    </w:p>
    <w:p w14:paraId="5AD6EBBB" w14:textId="3173EDF8" w:rsidR="00B7466F" w:rsidRPr="00953783" w:rsidRDefault="00B7466F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21E4898" w14:textId="31F5529D" w:rsidR="00A75B74" w:rsidRPr="00953783" w:rsidRDefault="00A75B74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Email</w:t>
      </w:r>
      <w:r w:rsidR="00031F20">
        <w:rPr>
          <w:rFonts w:ascii="Arial" w:hAnsi="Arial" w:cs="Arial"/>
          <w:sz w:val="24"/>
          <w:szCs w:val="24"/>
        </w:rPr>
        <w:t>-A</w:t>
      </w:r>
      <w:r w:rsidRPr="00953783">
        <w:rPr>
          <w:rFonts w:ascii="Arial" w:hAnsi="Arial" w:cs="Arial"/>
          <w:sz w:val="24"/>
          <w:szCs w:val="24"/>
        </w:rPr>
        <w:t>dresse:_______________________________________________________</w:t>
      </w:r>
      <w:r w:rsidR="00953783">
        <w:rPr>
          <w:rFonts w:ascii="Arial" w:hAnsi="Arial" w:cs="Arial"/>
          <w:sz w:val="24"/>
          <w:szCs w:val="24"/>
        </w:rPr>
        <w:t>________</w:t>
      </w:r>
      <w:r w:rsidRPr="00953783">
        <w:rPr>
          <w:rFonts w:ascii="Arial" w:hAnsi="Arial" w:cs="Arial"/>
          <w:sz w:val="24"/>
          <w:szCs w:val="24"/>
        </w:rPr>
        <w:t>___</w:t>
      </w:r>
    </w:p>
    <w:p w14:paraId="5ED392A9" w14:textId="77777777" w:rsidR="00A75B74" w:rsidRPr="00953783" w:rsidRDefault="00A75B74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5AE3403" w14:textId="77777777" w:rsidR="008D7D9D" w:rsidRPr="00953783" w:rsidRDefault="008D7D9D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Telefonnummer:__________________________ Handynummer:__________________________</w:t>
      </w:r>
    </w:p>
    <w:p w14:paraId="370E4709" w14:textId="77777777" w:rsidR="00593692" w:rsidRPr="00953783" w:rsidRDefault="00593692" w:rsidP="00907E7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39E2796" w14:textId="670B19BA" w:rsidR="00953783" w:rsidRPr="00953783" w:rsidRDefault="00593692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Detmold, den _____________</w:t>
      </w:r>
      <w:r w:rsidR="00953783">
        <w:rPr>
          <w:rFonts w:ascii="Arial" w:hAnsi="Arial" w:cs="Arial"/>
          <w:sz w:val="24"/>
          <w:szCs w:val="24"/>
        </w:rPr>
        <w:t>_______________</w:t>
      </w:r>
      <w:r w:rsidRPr="00953783">
        <w:rPr>
          <w:rFonts w:ascii="Arial" w:hAnsi="Arial" w:cs="Arial"/>
          <w:sz w:val="24"/>
          <w:szCs w:val="24"/>
        </w:rPr>
        <w:t xml:space="preserve"> </w:t>
      </w:r>
    </w:p>
    <w:p w14:paraId="0761BCEF" w14:textId="77777777" w:rsidR="00953783" w:rsidRPr="00953783" w:rsidRDefault="00953783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9C7E622" w14:textId="4C27751B" w:rsidR="002F0EFB" w:rsidRPr="00953783" w:rsidRDefault="00907E74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Unterschrift</w:t>
      </w:r>
      <w:r w:rsidR="00031F20">
        <w:rPr>
          <w:rFonts w:ascii="Arial" w:hAnsi="Arial" w:cs="Arial"/>
          <w:sz w:val="24"/>
          <w:szCs w:val="24"/>
        </w:rPr>
        <w:t xml:space="preserve"> </w:t>
      </w:r>
      <w:r w:rsidR="00593692" w:rsidRPr="00953783">
        <w:rPr>
          <w:rFonts w:ascii="Arial" w:hAnsi="Arial" w:cs="Arial"/>
          <w:sz w:val="24"/>
          <w:szCs w:val="24"/>
        </w:rPr>
        <w:t>Konfirmand</w:t>
      </w:r>
      <w:r w:rsidR="00031F20">
        <w:rPr>
          <w:rFonts w:ascii="Arial" w:hAnsi="Arial" w:cs="Arial"/>
          <w:sz w:val="24"/>
          <w:szCs w:val="24"/>
        </w:rPr>
        <w:t>*in</w:t>
      </w:r>
      <w:r w:rsidR="00593692" w:rsidRPr="00953783">
        <w:rPr>
          <w:rFonts w:ascii="Arial" w:hAnsi="Arial" w:cs="Arial"/>
          <w:sz w:val="24"/>
          <w:szCs w:val="24"/>
        </w:rPr>
        <w:t>________________________________</w:t>
      </w:r>
      <w:r w:rsidR="00953783">
        <w:rPr>
          <w:rFonts w:ascii="Arial" w:hAnsi="Arial" w:cs="Arial"/>
          <w:sz w:val="24"/>
          <w:szCs w:val="24"/>
        </w:rPr>
        <w:t>_________________________</w:t>
      </w:r>
    </w:p>
    <w:p w14:paraId="44D4733A" w14:textId="77777777" w:rsidR="00593692" w:rsidRPr="00953783" w:rsidRDefault="00593692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5555FD9" w14:textId="3DA46062" w:rsidR="00593692" w:rsidRPr="00953783" w:rsidRDefault="000502BF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Unterschrift der</w:t>
      </w:r>
      <w:r w:rsidR="00031F20">
        <w:rPr>
          <w:rFonts w:ascii="Arial" w:hAnsi="Arial" w:cs="Arial"/>
          <w:sz w:val="24"/>
          <w:szCs w:val="24"/>
        </w:rPr>
        <w:t xml:space="preserve">/des </w:t>
      </w:r>
      <w:r w:rsidRPr="00953783">
        <w:rPr>
          <w:rFonts w:ascii="Arial" w:hAnsi="Arial" w:cs="Arial"/>
          <w:sz w:val="24"/>
          <w:szCs w:val="24"/>
        </w:rPr>
        <w:t>Erziehungsberechtigten</w:t>
      </w:r>
      <w:r w:rsidR="00593692" w:rsidRPr="00953783">
        <w:rPr>
          <w:rFonts w:ascii="Arial" w:hAnsi="Arial" w:cs="Arial"/>
          <w:sz w:val="24"/>
          <w:szCs w:val="24"/>
        </w:rPr>
        <w:t>___________________________________________</w:t>
      </w:r>
    </w:p>
    <w:sectPr w:rsidR="00593692" w:rsidRPr="00953783" w:rsidSect="00A75B74">
      <w:headerReference w:type="default" r:id="rId9"/>
      <w:pgSz w:w="11907" w:h="16840" w:code="9"/>
      <w:pgMar w:top="720" w:right="720" w:bottom="720" w:left="72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1E94" w14:textId="77777777" w:rsidR="007A13D6" w:rsidRDefault="007A13D6">
      <w:r>
        <w:separator/>
      </w:r>
    </w:p>
  </w:endnote>
  <w:endnote w:type="continuationSeparator" w:id="0">
    <w:p w14:paraId="767FE392" w14:textId="77777777" w:rsidR="007A13D6" w:rsidRDefault="007A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8B27" w14:textId="77777777" w:rsidR="007A13D6" w:rsidRDefault="007A13D6">
      <w:r>
        <w:separator/>
      </w:r>
    </w:p>
  </w:footnote>
  <w:footnote w:type="continuationSeparator" w:id="0">
    <w:p w14:paraId="12EB0121" w14:textId="77777777" w:rsidR="007A13D6" w:rsidRDefault="007A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F86A" w14:textId="1F52D474" w:rsidR="000C5150" w:rsidRPr="007E6FEC" w:rsidRDefault="000C5150">
    <w:pPr>
      <w:pStyle w:val="Kopfzeile"/>
      <w:tabs>
        <w:tab w:val="clear" w:pos="4536"/>
        <w:tab w:val="center" w:pos="2127"/>
      </w:tabs>
      <w:jc w:val="center"/>
      <w:rPr>
        <w:b/>
        <w:sz w:val="36"/>
        <w:lang w:val="en-US"/>
      </w:rPr>
    </w:pPr>
  </w:p>
  <w:p w14:paraId="539B8C56" w14:textId="77777777" w:rsidR="000C5150" w:rsidRPr="004B0087" w:rsidRDefault="000C5150">
    <w:pPr>
      <w:pStyle w:val="Kopfzeile"/>
      <w:rPr>
        <w:lang w:val="en-US"/>
      </w:rPr>
    </w:pPr>
  </w:p>
  <w:p w14:paraId="11639317" w14:textId="0C3DB94F" w:rsidR="000C5150" w:rsidRPr="008D4618" w:rsidRDefault="000C5150">
    <w:pPr>
      <w:pStyle w:val="Kopfzeile"/>
      <w:rPr>
        <w:lang w:val="en-US"/>
      </w:rPr>
    </w:pPr>
  </w:p>
  <w:p w14:paraId="340E96A6" w14:textId="77777777" w:rsidR="000C5150" w:rsidRDefault="000C5150">
    <w:pPr>
      <w:pStyle w:val="Kopfzeile"/>
      <w:framePr w:h="0" w:hSpace="141" w:wrap="around" w:vAnchor="text" w:hAnchor="page" w:x="1304" w:y="979"/>
      <w:jc w:val="center"/>
      <w:rPr>
        <w:sz w:val="16"/>
      </w:rPr>
    </w:pPr>
    <w:r>
      <w:rPr>
        <w:sz w:val="16"/>
      </w:rPr>
      <w:t>.</w:t>
    </w:r>
  </w:p>
  <w:p w14:paraId="2EB6281C" w14:textId="77777777" w:rsidR="000C5150" w:rsidRDefault="000C5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12C"/>
    <w:multiLevelType w:val="hybridMultilevel"/>
    <w:tmpl w:val="D81668E4"/>
    <w:lvl w:ilvl="0" w:tplc="8D42AE50">
      <w:start w:val="29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3C59"/>
    <w:multiLevelType w:val="hybridMultilevel"/>
    <w:tmpl w:val="EA7883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70C"/>
    <w:multiLevelType w:val="hybridMultilevel"/>
    <w:tmpl w:val="89D42510"/>
    <w:lvl w:ilvl="0" w:tplc="6A5E0950">
      <w:start w:val="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4331C"/>
    <w:multiLevelType w:val="hybridMultilevel"/>
    <w:tmpl w:val="9CBAFB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4DEF"/>
    <w:multiLevelType w:val="hybridMultilevel"/>
    <w:tmpl w:val="30FEDE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4032"/>
    <w:multiLevelType w:val="hybridMultilevel"/>
    <w:tmpl w:val="FD683C98"/>
    <w:lvl w:ilvl="0" w:tplc="4EF6833C">
      <w:start w:val="4"/>
      <w:numFmt w:val="decimal"/>
      <w:lvlText w:val="%1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F830CDE"/>
    <w:multiLevelType w:val="hybridMultilevel"/>
    <w:tmpl w:val="E0884C0A"/>
    <w:lvl w:ilvl="0" w:tplc="D2522050">
      <w:start w:val="4"/>
      <w:numFmt w:val="decimal"/>
      <w:lvlText w:val="%1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4131E52"/>
    <w:multiLevelType w:val="hybridMultilevel"/>
    <w:tmpl w:val="F0A48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929"/>
    <w:multiLevelType w:val="hybridMultilevel"/>
    <w:tmpl w:val="D2E42300"/>
    <w:lvl w:ilvl="0" w:tplc="40FA36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181564"/>
    <w:multiLevelType w:val="hybridMultilevel"/>
    <w:tmpl w:val="2DBA9270"/>
    <w:lvl w:ilvl="0" w:tplc="7090CFBE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56C5E"/>
    <w:multiLevelType w:val="hybridMultilevel"/>
    <w:tmpl w:val="5CC42B22"/>
    <w:lvl w:ilvl="0" w:tplc="DBC00FCC">
      <w:start w:val="1"/>
      <w:numFmt w:val="bullet"/>
      <w:lvlText w:val="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5060"/>
    <w:multiLevelType w:val="hybridMultilevel"/>
    <w:tmpl w:val="08AC1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C6476"/>
    <w:multiLevelType w:val="hybridMultilevel"/>
    <w:tmpl w:val="654A5E9C"/>
    <w:lvl w:ilvl="0" w:tplc="A566A2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40C9"/>
    <w:multiLevelType w:val="hybridMultilevel"/>
    <w:tmpl w:val="2BD61C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2AC"/>
    <w:multiLevelType w:val="hybridMultilevel"/>
    <w:tmpl w:val="B590EF7E"/>
    <w:lvl w:ilvl="0" w:tplc="D48A5532">
      <w:start w:val="1"/>
      <w:numFmt w:val="decimal"/>
      <w:lvlText w:val="%1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C484ACB"/>
    <w:multiLevelType w:val="hybridMultilevel"/>
    <w:tmpl w:val="2C145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317ED"/>
    <w:multiLevelType w:val="hybridMultilevel"/>
    <w:tmpl w:val="E3D62F60"/>
    <w:lvl w:ilvl="0" w:tplc="97EE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473EF"/>
    <w:multiLevelType w:val="hybridMultilevel"/>
    <w:tmpl w:val="EDD250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0467"/>
    <w:multiLevelType w:val="hybridMultilevel"/>
    <w:tmpl w:val="D1402C92"/>
    <w:lvl w:ilvl="0" w:tplc="E142346E">
      <w:start w:val="10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F42D1"/>
    <w:multiLevelType w:val="hybridMultilevel"/>
    <w:tmpl w:val="17A6B7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A1E69"/>
    <w:multiLevelType w:val="hybridMultilevel"/>
    <w:tmpl w:val="091E3530"/>
    <w:lvl w:ilvl="0" w:tplc="C3484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5A77"/>
    <w:multiLevelType w:val="hybridMultilevel"/>
    <w:tmpl w:val="C4BCF474"/>
    <w:lvl w:ilvl="0" w:tplc="086C52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D364E"/>
    <w:multiLevelType w:val="hybridMultilevel"/>
    <w:tmpl w:val="AF8C3552"/>
    <w:lvl w:ilvl="0" w:tplc="D96E01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0431"/>
    <w:multiLevelType w:val="hybridMultilevel"/>
    <w:tmpl w:val="6C94D9E0"/>
    <w:lvl w:ilvl="0" w:tplc="7194B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3522E"/>
    <w:multiLevelType w:val="hybridMultilevel"/>
    <w:tmpl w:val="020E1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9002B"/>
    <w:multiLevelType w:val="hybridMultilevel"/>
    <w:tmpl w:val="50A8A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642A"/>
    <w:multiLevelType w:val="hybridMultilevel"/>
    <w:tmpl w:val="928A5DE0"/>
    <w:lvl w:ilvl="0" w:tplc="252C780C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D2802"/>
    <w:multiLevelType w:val="hybridMultilevel"/>
    <w:tmpl w:val="8494B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14156">
    <w:abstractNumId w:val="2"/>
  </w:num>
  <w:num w:numId="2" w16cid:durableId="401605606">
    <w:abstractNumId w:val="5"/>
  </w:num>
  <w:num w:numId="3" w16cid:durableId="498426563">
    <w:abstractNumId w:val="0"/>
  </w:num>
  <w:num w:numId="4" w16cid:durableId="353503941">
    <w:abstractNumId w:val="9"/>
  </w:num>
  <w:num w:numId="5" w16cid:durableId="1547328258">
    <w:abstractNumId w:val="14"/>
  </w:num>
  <w:num w:numId="6" w16cid:durableId="721563298">
    <w:abstractNumId w:val="6"/>
  </w:num>
  <w:num w:numId="7" w16cid:durableId="674452636">
    <w:abstractNumId w:val="18"/>
  </w:num>
  <w:num w:numId="8" w16cid:durableId="1500076629">
    <w:abstractNumId w:val="16"/>
  </w:num>
  <w:num w:numId="9" w16cid:durableId="1936205047">
    <w:abstractNumId w:val="7"/>
  </w:num>
  <w:num w:numId="10" w16cid:durableId="1295718813">
    <w:abstractNumId w:val="11"/>
  </w:num>
  <w:num w:numId="11" w16cid:durableId="944533084">
    <w:abstractNumId w:val="25"/>
  </w:num>
  <w:num w:numId="12" w16cid:durableId="671103792">
    <w:abstractNumId w:val="24"/>
  </w:num>
  <w:num w:numId="13" w16cid:durableId="866258868">
    <w:abstractNumId w:val="4"/>
  </w:num>
  <w:num w:numId="14" w16cid:durableId="325398070">
    <w:abstractNumId w:val="1"/>
  </w:num>
  <w:num w:numId="15" w16cid:durableId="1906640204">
    <w:abstractNumId w:val="15"/>
  </w:num>
  <w:num w:numId="16" w16cid:durableId="344600257">
    <w:abstractNumId w:val="21"/>
  </w:num>
  <w:num w:numId="17" w16cid:durableId="1043404498">
    <w:abstractNumId w:val="19"/>
  </w:num>
  <w:num w:numId="18" w16cid:durableId="356854064">
    <w:abstractNumId w:val="13"/>
  </w:num>
  <w:num w:numId="19" w16cid:durableId="342558727">
    <w:abstractNumId w:val="20"/>
  </w:num>
  <w:num w:numId="20" w16cid:durableId="431778769">
    <w:abstractNumId w:val="3"/>
  </w:num>
  <w:num w:numId="21" w16cid:durableId="3409517">
    <w:abstractNumId w:val="22"/>
  </w:num>
  <w:num w:numId="22" w16cid:durableId="1136339355">
    <w:abstractNumId w:val="12"/>
  </w:num>
  <w:num w:numId="23" w16cid:durableId="153688549">
    <w:abstractNumId w:val="8"/>
  </w:num>
  <w:num w:numId="24" w16cid:durableId="1643266372">
    <w:abstractNumId w:val="10"/>
  </w:num>
  <w:num w:numId="25" w16cid:durableId="599408327">
    <w:abstractNumId w:val="27"/>
  </w:num>
  <w:num w:numId="26" w16cid:durableId="916062573">
    <w:abstractNumId w:val="17"/>
  </w:num>
  <w:num w:numId="27" w16cid:durableId="1450511183">
    <w:abstractNumId w:val="26"/>
  </w:num>
  <w:num w:numId="28" w16cid:durableId="9708625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doNotTrackMove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3C5"/>
    <w:rsid w:val="00014482"/>
    <w:rsid w:val="00016E9E"/>
    <w:rsid w:val="00027850"/>
    <w:rsid w:val="000278CF"/>
    <w:rsid w:val="00031F20"/>
    <w:rsid w:val="000352F5"/>
    <w:rsid w:val="000460F6"/>
    <w:rsid w:val="000502BF"/>
    <w:rsid w:val="00055448"/>
    <w:rsid w:val="00061513"/>
    <w:rsid w:val="00066D3C"/>
    <w:rsid w:val="0007650C"/>
    <w:rsid w:val="000A2986"/>
    <w:rsid w:val="000A77BE"/>
    <w:rsid w:val="000C5150"/>
    <w:rsid w:val="00102B2F"/>
    <w:rsid w:val="001313D5"/>
    <w:rsid w:val="00175583"/>
    <w:rsid w:val="001A41A6"/>
    <w:rsid w:val="001B326F"/>
    <w:rsid w:val="001C7BFF"/>
    <w:rsid w:val="001D35EB"/>
    <w:rsid w:val="00204D6D"/>
    <w:rsid w:val="0024507C"/>
    <w:rsid w:val="002773E8"/>
    <w:rsid w:val="002A0FAF"/>
    <w:rsid w:val="002C5E1D"/>
    <w:rsid w:val="002C5F38"/>
    <w:rsid w:val="002F0EFB"/>
    <w:rsid w:val="00304FC0"/>
    <w:rsid w:val="00313BFC"/>
    <w:rsid w:val="0031671C"/>
    <w:rsid w:val="00323D6B"/>
    <w:rsid w:val="003659E4"/>
    <w:rsid w:val="003707E2"/>
    <w:rsid w:val="00372BA8"/>
    <w:rsid w:val="003A75DE"/>
    <w:rsid w:val="003B3608"/>
    <w:rsid w:val="003D4AF2"/>
    <w:rsid w:val="003D638D"/>
    <w:rsid w:val="003E1B0C"/>
    <w:rsid w:val="003F4F0E"/>
    <w:rsid w:val="00410C71"/>
    <w:rsid w:val="00414F06"/>
    <w:rsid w:val="00425726"/>
    <w:rsid w:val="004257EA"/>
    <w:rsid w:val="00440C00"/>
    <w:rsid w:val="0045322E"/>
    <w:rsid w:val="00480C15"/>
    <w:rsid w:val="004825A1"/>
    <w:rsid w:val="00494910"/>
    <w:rsid w:val="004962A7"/>
    <w:rsid w:val="004B0087"/>
    <w:rsid w:val="004F787F"/>
    <w:rsid w:val="00513713"/>
    <w:rsid w:val="00535ABE"/>
    <w:rsid w:val="00537697"/>
    <w:rsid w:val="005742D3"/>
    <w:rsid w:val="00593692"/>
    <w:rsid w:val="00625BBE"/>
    <w:rsid w:val="006321CE"/>
    <w:rsid w:val="006329A8"/>
    <w:rsid w:val="00634F8E"/>
    <w:rsid w:val="006368A9"/>
    <w:rsid w:val="00647FCD"/>
    <w:rsid w:val="006574E5"/>
    <w:rsid w:val="006751E4"/>
    <w:rsid w:val="00686E58"/>
    <w:rsid w:val="006C2045"/>
    <w:rsid w:val="006D0DB4"/>
    <w:rsid w:val="006D2E54"/>
    <w:rsid w:val="00726A3E"/>
    <w:rsid w:val="00735374"/>
    <w:rsid w:val="00735F4D"/>
    <w:rsid w:val="00746BFB"/>
    <w:rsid w:val="007853C5"/>
    <w:rsid w:val="007A13D6"/>
    <w:rsid w:val="007C5FA6"/>
    <w:rsid w:val="007C6733"/>
    <w:rsid w:val="007C7DAD"/>
    <w:rsid w:val="007E6FEC"/>
    <w:rsid w:val="00826589"/>
    <w:rsid w:val="0085522D"/>
    <w:rsid w:val="00856146"/>
    <w:rsid w:val="0088311F"/>
    <w:rsid w:val="00893317"/>
    <w:rsid w:val="008A1A79"/>
    <w:rsid w:val="008A7EB5"/>
    <w:rsid w:val="008D4618"/>
    <w:rsid w:val="008D716F"/>
    <w:rsid w:val="008D7D9D"/>
    <w:rsid w:val="00907E74"/>
    <w:rsid w:val="009375B5"/>
    <w:rsid w:val="00940ADB"/>
    <w:rsid w:val="0094687F"/>
    <w:rsid w:val="00951071"/>
    <w:rsid w:val="00953783"/>
    <w:rsid w:val="009835EC"/>
    <w:rsid w:val="009872DC"/>
    <w:rsid w:val="009A3ED8"/>
    <w:rsid w:val="009A5B5A"/>
    <w:rsid w:val="009D50B4"/>
    <w:rsid w:val="009E43B2"/>
    <w:rsid w:val="009E751A"/>
    <w:rsid w:val="00A2629C"/>
    <w:rsid w:val="00A55C04"/>
    <w:rsid w:val="00A572D3"/>
    <w:rsid w:val="00A64F05"/>
    <w:rsid w:val="00A674D9"/>
    <w:rsid w:val="00A75B74"/>
    <w:rsid w:val="00AA0760"/>
    <w:rsid w:val="00AB6CB5"/>
    <w:rsid w:val="00AE7CFA"/>
    <w:rsid w:val="00B15764"/>
    <w:rsid w:val="00B66B13"/>
    <w:rsid w:val="00B7466F"/>
    <w:rsid w:val="00B854DA"/>
    <w:rsid w:val="00BB4A87"/>
    <w:rsid w:val="00BC74F8"/>
    <w:rsid w:val="00BD63C7"/>
    <w:rsid w:val="00BF43A7"/>
    <w:rsid w:val="00C52FA8"/>
    <w:rsid w:val="00C54590"/>
    <w:rsid w:val="00C801FA"/>
    <w:rsid w:val="00C87508"/>
    <w:rsid w:val="00C90D6E"/>
    <w:rsid w:val="00CA50FB"/>
    <w:rsid w:val="00CA73E8"/>
    <w:rsid w:val="00CB1FF7"/>
    <w:rsid w:val="00D01865"/>
    <w:rsid w:val="00D03272"/>
    <w:rsid w:val="00D1237A"/>
    <w:rsid w:val="00D26C7D"/>
    <w:rsid w:val="00D344D2"/>
    <w:rsid w:val="00D45E7D"/>
    <w:rsid w:val="00D64614"/>
    <w:rsid w:val="00D706F5"/>
    <w:rsid w:val="00E00E1A"/>
    <w:rsid w:val="00E31EF2"/>
    <w:rsid w:val="00E365DF"/>
    <w:rsid w:val="00E65D6D"/>
    <w:rsid w:val="00E75193"/>
    <w:rsid w:val="00EB0E88"/>
    <w:rsid w:val="00ED4C62"/>
    <w:rsid w:val="00EE3F75"/>
    <w:rsid w:val="00F502EA"/>
    <w:rsid w:val="00F5223A"/>
    <w:rsid w:val="00FB25EF"/>
    <w:rsid w:val="00FC1382"/>
    <w:rsid w:val="00FC51B2"/>
    <w:rsid w:val="00FE0DEE"/>
    <w:rsid w:val="00FF57B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9A9C696"/>
  <w15:chartTrackingRefBased/>
  <w15:docId w15:val="{FB2816AD-9041-454D-8BA3-8079B84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ind w:left="360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1134"/>
      </w:tabs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742D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21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E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B0E88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uiPriority w:val="99"/>
    <w:semiHidden/>
    <w:unhideWhenUsed/>
    <w:rsid w:val="0063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-kirche-pivitsheid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asch\Anwendungsdaten\Microsoft\Vorlagen\Briefpapier%20Gemeindeb&#252;ro%20le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Gemeindebüro leer.dot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Ev.-ref. Kirchengemeinde Pivitsheide, Pfarramt II</vt:lpstr>
    </vt:vector>
  </TitlesOfParts>
  <Company>GFK-Soft</Company>
  <LinksUpToDate>false</LinksUpToDate>
  <CharactersWithSpaces>2279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mailto:buero@ev-kirche-pivitsheide.de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Ev.-ref. Kirchengemeinde Pivitsheide, Pfarramt II</dc:title>
  <dc:subject/>
  <dc:creator>Vogt</dc:creator>
  <cp:keywords/>
  <cp:lastModifiedBy>Kirchengemeinde Pivitsheide</cp:lastModifiedBy>
  <cp:revision>6</cp:revision>
  <cp:lastPrinted>2022-05-04T07:28:00Z</cp:lastPrinted>
  <dcterms:created xsi:type="dcterms:W3CDTF">2021-05-06T12:59:00Z</dcterms:created>
  <dcterms:modified xsi:type="dcterms:W3CDTF">2023-05-16T09:25:00Z</dcterms:modified>
</cp:coreProperties>
</file>